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F5" w:rsidRDefault="002177F5" w:rsidP="006C3B4A">
      <w:pPr>
        <w:jc w:val="center"/>
        <w:rPr>
          <w:b/>
          <w:sz w:val="24"/>
          <w:szCs w:val="24"/>
          <w:u w:val="single"/>
        </w:rPr>
      </w:pPr>
      <w:r w:rsidRPr="0076327D">
        <w:rPr>
          <w:b/>
          <w:sz w:val="24"/>
          <w:szCs w:val="24"/>
        </w:rPr>
        <w:t xml:space="preserve">Harmonogram </w:t>
      </w:r>
      <w:r>
        <w:rPr>
          <w:b/>
          <w:sz w:val="24"/>
          <w:szCs w:val="24"/>
          <w:u w:val="single"/>
        </w:rPr>
        <w:t>egzaminu zawodowego</w:t>
      </w:r>
      <w:r w:rsidRPr="0076327D">
        <w:rPr>
          <w:b/>
          <w:sz w:val="24"/>
          <w:szCs w:val="24"/>
          <w:u w:val="single"/>
        </w:rPr>
        <w:t xml:space="preserve"> z kwalifikacji </w:t>
      </w:r>
    </w:p>
    <w:p w:rsidR="002177F5" w:rsidRPr="006C3B4A" w:rsidRDefault="002177F5" w:rsidP="006C3B4A">
      <w:pPr>
        <w:jc w:val="center"/>
        <w:rPr>
          <w:b/>
          <w:sz w:val="24"/>
          <w:szCs w:val="24"/>
          <w:u w:val="single"/>
        </w:rPr>
      </w:pPr>
      <w:r w:rsidRPr="0076327D">
        <w:rPr>
          <w:b/>
          <w:sz w:val="24"/>
          <w:szCs w:val="24"/>
        </w:rPr>
        <w:t>TEST PRAKTYCZNY czerwiec 20</w:t>
      </w:r>
      <w:r>
        <w:rPr>
          <w:b/>
          <w:sz w:val="24"/>
          <w:szCs w:val="24"/>
        </w:rPr>
        <w:t>16/17</w:t>
      </w:r>
    </w:p>
    <w:tbl>
      <w:tblPr>
        <w:tblW w:w="6761" w:type="dxa"/>
        <w:jc w:val="center"/>
        <w:tblInd w:w="-2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6"/>
        <w:gridCol w:w="1318"/>
        <w:gridCol w:w="686"/>
        <w:gridCol w:w="1241"/>
      </w:tblGrid>
      <w:tr w:rsidR="002177F5" w:rsidRPr="001A33AA">
        <w:trPr>
          <w:trHeight w:val="1098"/>
          <w:jc w:val="center"/>
        </w:trPr>
        <w:tc>
          <w:tcPr>
            <w:tcW w:w="3516" w:type="dxa"/>
            <w:shd w:val="clear" w:color="auto" w:fill="FFFF00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3AA">
              <w:rPr>
                <w:b/>
                <w:sz w:val="28"/>
                <w:szCs w:val="28"/>
              </w:rPr>
              <w:t>Kierunek</w:t>
            </w:r>
          </w:p>
        </w:tc>
        <w:tc>
          <w:tcPr>
            <w:tcW w:w="1318" w:type="dxa"/>
            <w:shd w:val="clear" w:color="auto" w:fill="FFFF00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3AA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686" w:type="dxa"/>
            <w:shd w:val="clear" w:color="auto" w:fill="FFFF00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33AA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241" w:type="dxa"/>
            <w:shd w:val="clear" w:color="auto" w:fill="FFFF00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33AA">
              <w:rPr>
                <w:b/>
                <w:sz w:val="24"/>
                <w:szCs w:val="24"/>
              </w:rPr>
              <w:t>Zmiana</w:t>
            </w:r>
          </w:p>
        </w:tc>
      </w:tr>
      <w:tr w:rsidR="002177F5" w:rsidRPr="001A33AA">
        <w:trPr>
          <w:trHeight w:val="614"/>
          <w:jc w:val="center"/>
        </w:trPr>
        <w:tc>
          <w:tcPr>
            <w:tcW w:w="3516" w:type="dxa"/>
            <w:vMerge w:val="restart"/>
            <w:shd w:val="clear" w:color="auto" w:fill="BFBFBF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3AA">
              <w:rPr>
                <w:b/>
                <w:sz w:val="28"/>
                <w:szCs w:val="28"/>
              </w:rPr>
              <w:t>Opiekun Medyczny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A33AA">
              <w:rPr>
                <w:b/>
                <w:i/>
                <w:sz w:val="20"/>
                <w:szCs w:val="20"/>
              </w:rPr>
              <w:t>Kwalifikacyjny Kurs Zawodowy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177F5" w:rsidRPr="001A33AA" w:rsidRDefault="002177F5" w:rsidP="001A33A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A33AA">
              <w:rPr>
                <w:i/>
              </w:rPr>
              <w:t>(Z.4.) Świadczenie usług opiekuńczych osobie chorej i niesamodzielnej</w:t>
            </w:r>
          </w:p>
        </w:tc>
        <w:tc>
          <w:tcPr>
            <w:tcW w:w="1318" w:type="dxa"/>
            <w:vMerge w:val="restart"/>
            <w:shd w:val="clear" w:color="auto" w:fill="F2F2F2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21.06.2017</w:t>
            </w:r>
          </w:p>
        </w:tc>
        <w:tc>
          <w:tcPr>
            <w:tcW w:w="686" w:type="dxa"/>
            <w:vMerge w:val="restart"/>
            <w:shd w:val="clear" w:color="auto" w:fill="BFBFBF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A33AA">
              <w:rPr>
                <w:sz w:val="21"/>
                <w:szCs w:val="21"/>
              </w:rPr>
              <w:t>218</w:t>
            </w:r>
          </w:p>
        </w:tc>
        <w:tc>
          <w:tcPr>
            <w:tcW w:w="1241" w:type="dxa"/>
            <w:shd w:val="clear" w:color="auto" w:fill="F2F2F2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 xml:space="preserve">I 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godz. 8.00</w:t>
            </w:r>
          </w:p>
        </w:tc>
      </w:tr>
      <w:tr w:rsidR="002177F5" w:rsidRPr="001A33AA">
        <w:trPr>
          <w:trHeight w:val="614"/>
          <w:jc w:val="center"/>
        </w:trPr>
        <w:tc>
          <w:tcPr>
            <w:tcW w:w="3516" w:type="dxa"/>
            <w:vMerge/>
            <w:shd w:val="clear" w:color="auto" w:fill="BFBFBF"/>
            <w:vAlign w:val="center"/>
          </w:tcPr>
          <w:p w:rsidR="002177F5" w:rsidRPr="001A33AA" w:rsidRDefault="002177F5" w:rsidP="001A33AA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318" w:type="dxa"/>
            <w:vMerge/>
            <w:shd w:val="clear" w:color="auto" w:fill="F2F2F2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6" w:type="dxa"/>
            <w:vMerge/>
            <w:shd w:val="clear" w:color="auto" w:fill="BFBFBF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41" w:type="dxa"/>
            <w:shd w:val="clear" w:color="auto" w:fill="F2F2F2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II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 xml:space="preserve"> godz. 12.00</w:t>
            </w:r>
          </w:p>
        </w:tc>
      </w:tr>
      <w:tr w:rsidR="002177F5" w:rsidRPr="001A33AA">
        <w:trPr>
          <w:trHeight w:val="424"/>
          <w:jc w:val="center"/>
        </w:trPr>
        <w:tc>
          <w:tcPr>
            <w:tcW w:w="3516" w:type="dxa"/>
            <w:vMerge/>
            <w:shd w:val="clear" w:color="auto" w:fill="BFBFBF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18" w:type="dxa"/>
            <w:vMerge/>
            <w:shd w:val="clear" w:color="auto" w:fill="F2F2F2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6" w:type="dxa"/>
            <w:vMerge/>
            <w:shd w:val="clear" w:color="auto" w:fill="BFBFBF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41" w:type="dxa"/>
            <w:shd w:val="clear" w:color="auto" w:fill="F2F2F2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III godz.16.00</w:t>
            </w:r>
          </w:p>
        </w:tc>
      </w:tr>
      <w:tr w:rsidR="002177F5" w:rsidRPr="001A33AA">
        <w:trPr>
          <w:trHeight w:val="495"/>
          <w:jc w:val="center"/>
        </w:trPr>
        <w:tc>
          <w:tcPr>
            <w:tcW w:w="3516" w:type="dxa"/>
            <w:vMerge/>
            <w:shd w:val="clear" w:color="auto" w:fill="BFBFBF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18" w:type="dxa"/>
            <w:vMerge w:val="restart"/>
            <w:shd w:val="clear" w:color="auto" w:fill="D9D9D9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22.06.2017</w:t>
            </w:r>
          </w:p>
        </w:tc>
        <w:tc>
          <w:tcPr>
            <w:tcW w:w="686" w:type="dxa"/>
            <w:vMerge/>
            <w:shd w:val="clear" w:color="auto" w:fill="BFBFBF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41" w:type="dxa"/>
            <w:shd w:val="clear" w:color="auto" w:fill="D9D9D9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 xml:space="preserve">I 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godz. 8.00</w:t>
            </w:r>
          </w:p>
        </w:tc>
      </w:tr>
      <w:tr w:rsidR="002177F5" w:rsidRPr="001A33AA">
        <w:trPr>
          <w:trHeight w:val="495"/>
          <w:jc w:val="center"/>
        </w:trPr>
        <w:tc>
          <w:tcPr>
            <w:tcW w:w="3516" w:type="dxa"/>
            <w:vMerge/>
            <w:shd w:val="clear" w:color="auto" w:fill="BFBFBF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18" w:type="dxa"/>
            <w:vMerge/>
            <w:shd w:val="clear" w:color="auto" w:fill="D9D9D9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686" w:type="dxa"/>
            <w:vMerge/>
            <w:shd w:val="clear" w:color="auto" w:fill="BFBFBF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41" w:type="dxa"/>
            <w:shd w:val="clear" w:color="auto" w:fill="D9D9D9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 xml:space="preserve">II 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godz. 12.00</w:t>
            </w:r>
          </w:p>
        </w:tc>
      </w:tr>
      <w:tr w:rsidR="002177F5" w:rsidRPr="001A33AA">
        <w:trPr>
          <w:trHeight w:val="526"/>
          <w:jc w:val="center"/>
        </w:trPr>
        <w:tc>
          <w:tcPr>
            <w:tcW w:w="3516" w:type="dxa"/>
            <w:vMerge w:val="restart"/>
            <w:shd w:val="clear" w:color="auto" w:fill="FABF8F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3AA">
              <w:rPr>
                <w:b/>
                <w:i/>
                <w:sz w:val="28"/>
                <w:szCs w:val="28"/>
              </w:rPr>
              <w:br/>
            </w:r>
            <w:r w:rsidRPr="001A33AA">
              <w:rPr>
                <w:b/>
                <w:sz w:val="28"/>
                <w:szCs w:val="28"/>
              </w:rPr>
              <w:t>Higienistka Stomatologiczna</w:t>
            </w:r>
          </w:p>
          <w:p w:rsidR="002177F5" w:rsidRPr="001A33AA" w:rsidRDefault="002177F5" w:rsidP="001A33A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A33AA">
              <w:rPr>
                <w:i/>
                <w:sz w:val="20"/>
                <w:szCs w:val="20"/>
              </w:rPr>
              <w:t xml:space="preserve">(Z.14.) Prowadzenie działalności profilaktyczno-leczniczej pod nadzorem </w:t>
            </w:r>
          </w:p>
          <w:p w:rsidR="002177F5" w:rsidRPr="001A33AA" w:rsidRDefault="002177F5" w:rsidP="001A33A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A33AA">
              <w:rPr>
                <w:i/>
                <w:sz w:val="20"/>
                <w:szCs w:val="20"/>
              </w:rPr>
              <w:t xml:space="preserve">i na zlecenie lekarza dentysty </w:t>
            </w:r>
          </w:p>
          <w:p w:rsidR="002177F5" w:rsidRPr="001A33AA" w:rsidRDefault="002177F5" w:rsidP="001A33A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A33AA">
              <w:rPr>
                <w:i/>
                <w:sz w:val="20"/>
                <w:szCs w:val="20"/>
              </w:rPr>
              <w:t xml:space="preserve">oraz utrzymanie gabinetu w gotowości </w:t>
            </w:r>
          </w:p>
          <w:p w:rsidR="002177F5" w:rsidRPr="001A33AA" w:rsidRDefault="002177F5" w:rsidP="001A33A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1A33AA">
              <w:rPr>
                <w:i/>
                <w:sz w:val="20"/>
                <w:szCs w:val="20"/>
              </w:rPr>
              <w:t>do pracy i prowadzenie promocji zdrowia</w:t>
            </w:r>
          </w:p>
        </w:tc>
        <w:tc>
          <w:tcPr>
            <w:tcW w:w="1318" w:type="dxa"/>
            <w:vMerge w:val="restart"/>
            <w:shd w:val="clear" w:color="auto" w:fill="FDE9D9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27.06.2017</w:t>
            </w:r>
          </w:p>
        </w:tc>
        <w:tc>
          <w:tcPr>
            <w:tcW w:w="686" w:type="dxa"/>
            <w:vMerge w:val="restart"/>
            <w:shd w:val="clear" w:color="auto" w:fill="FABF8F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A33AA">
              <w:rPr>
                <w:sz w:val="21"/>
                <w:szCs w:val="21"/>
              </w:rPr>
              <w:t>209</w:t>
            </w:r>
          </w:p>
        </w:tc>
        <w:tc>
          <w:tcPr>
            <w:tcW w:w="1241" w:type="dxa"/>
            <w:shd w:val="clear" w:color="auto" w:fill="FDE9D9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 xml:space="preserve">I 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godz. 8.00</w:t>
            </w:r>
          </w:p>
        </w:tc>
      </w:tr>
      <w:tr w:rsidR="002177F5" w:rsidRPr="001A33AA">
        <w:trPr>
          <w:trHeight w:val="526"/>
          <w:jc w:val="center"/>
        </w:trPr>
        <w:tc>
          <w:tcPr>
            <w:tcW w:w="3516" w:type="dxa"/>
            <w:vMerge/>
            <w:shd w:val="clear" w:color="auto" w:fill="FABF8F"/>
            <w:vAlign w:val="center"/>
          </w:tcPr>
          <w:p w:rsidR="002177F5" w:rsidRPr="001A33AA" w:rsidRDefault="002177F5" w:rsidP="001A33AA">
            <w:pPr>
              <w:spacing w:after="0" w:line="240" w:lineRule="auto"/>
              <w:rPr>
                <w:i/>
              </w:rPr>
            </w:pPr>
          </w:p>
        </w:tc>
        <w:tc>
          <w:tcPr>
            <w:tcW w:w="1318" w:type="dxa"/>
            <w:vMerge/>
            <w:shd w:val="clear" w:color="auto" w:fill="FDE9D9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6" w:type="dxa"/>
            <w:vMerge/>
            <w:shd w:val="clear" w:color="auto" w:fill="FABF8F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41" w:type="dxa"/>
            <w:shd w:val="clear" w:color="auto" w:fill="FDE9D9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 xml:space="preserve">II 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godz. 12.00</w:t>
            </w:r>
          </w:p>
        </w:tc>
      </w:tr>
      <w:tr w:rsidR="002177F5" w:rsidRPr="001A33AA">
        <w:trPr>
          <w:trHeight w:val="566"/>
          <w:jc w:val="center"/>
        </w:trPr>
        <w:tc>
          <w:tcPr>
            <w:tcW w:w="3516" w:type="dxa"/>
            <w:vMerge/>
            <w:shd w:val="clear" w:color="auto" w:fill="FABF8F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18" w:type="dxa"/>
            <w:vMerge/>
            <w:shd w:val="clear" w:color="auto" w:fill="FDE9D9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6" w:type="dxa"/>
            <w:vMerge/>
            <w:shd w:val="clear" w:color="auto" w:fill="FABF8F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41" w:type="dxa"/>
            <w:shd w:val="clear" w:color="auto" w:fill="FDE9D9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 xml:space="preserve">III 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godz. 16.00</w:t>
            </w:r>
          </w:p>
        </w:tc>
      </w:tr>
      <w:tr w:rsidR="002177F5" w:rsidRPr="001A33AA">
        <w:trPr>
          <w:trHeight w:val="558"/>
          <w:jc w:val="center"/>
        </w:trPr>
        <w:tc>
          <w:tcPr>
            <w:tcW w:w="3516" w:type="dxa"/>
            <w:vMerge/>
            <w:shd w:val="clear" w:color="auto" w:fill="FABF8F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18" w:type="dxa"/>
            <w:vMerge w:val="restart"/>
            <w:shd w:val="clear" w:color="auto" w:fill="FBD4B4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28.06.2017</w:t>
            </w:r>
          </w:p>
        </w:tc>
        <w:tc>
          <w:tcPr>
            <w:tcW w:w="686" w:type="dxa"/>
            <w:vMerge/>
            <w:shd w:val="clear" w:color="auto" w:fill="FABF8F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41" w:type="dxa"/>
            <w:shd w:val="clear" w:color="auto" w:fill="FBD4B4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 xml:space="preserve">I 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godz. 8.00</w:t>
            </w:r>
          </w:p>
        </w:tc>
      </w:tr>
      <w:tr w:rsidR="002177F5" w:rsidRPr="001A33AA">
        <w:trPr>
          <w:trHeight w:val="552"/>
          <w:jc w:val="center"/>
        </w:trPr>
        <w:tc>
          <w:tcPr>
            <w:tcW w:w="3516" w:type="dxa"/>
            <w:vMerge/>
            <w:shd w:val="clear" w:color="auto" w:fill="FABF8F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18" w:type="dxa"/>
            <w:vMerge/>
            <w:shd w:val="clear" w:color="auto" w:fill="FBD4B4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686" w:type="dxa"/>
            <w:vMerge/>
            <w:shd w:val="clear" w:color="auto" w:fill="FABF8F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41" w:type="dxa"/>
            <w:shd w:val="clear" w:color="auto" w:fill="FBD4B4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 xml:space="preserve">II 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godz. 12.00</w:t>
            </w:r>
          </w:p>
        </w:tc>
      </w:tr>
      <w:tr w:rsidR="002177F5" w:rsidRPr="001A33AA">
        <w:trPr>
          <w:trHeight w:val="560"/>
          <w:jc w:val="center"/>
        </w:trPr>
        <w:tc>
          <w:tcPr>
            <w:tcW w:w="3516" w:type="dxa"/>
            <w:vMerge/>
            <w:shd w:val="clear" w:color="auto" w:fill="FABF8F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18" w:type="dxa"/>
            <w:vMerge/>
            <w:shd w:val="clear" w:color="auto" w:fill="FBD4B4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686" w:type="dxa"/>
            <w:vMerge/>
            <w:shd w:val="clear" w:color="auto" w:fill="FABF8F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41" w:type="dxa"/>
            <w:shd w:val="clear" w:color="auto" w:fill="FBD4B4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 xml:space="preserve">III 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godz. 16.00</w:t>
            </w:r>
          </w:p>
        </w:tc>
      </w:tr>
      <w:tr w:rsidR="002177F5" w:rsidRPr="001A33AA">
        <w:trPr>
          <w:trHeight w:val="851"/>
          <w:jc w:val="center"/>
        </w:trPr>
        <w:tc>
          <w:tcPr>
            <w:tcW w:w="3516" w:type="dxa"/>
            <w:vMerge w:val="restart"/>
            <w:shd w:val="clear" w:color="auto" w:fill="E5DFEC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3AA">
              <w:rPr>
                <w:b/>
                <w:sz w:val="28"/>
                <w:szCs w:val="28"/>
              </w:rPr>
              <w:t>Technik Usług Kosmetycznych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1A33AA">
              <w:rPr>
                <w:b/>
                <w:i/>
                <w:color w:val="0070C0"/>
                <w:sz w:val="20"/>
                <w:szCs w:val="20"/>
              </w:rPr>
              <w:t>FORMA DZIENNA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  <w:p w:rsidR="002177F5" w:rsidRPr="001A33AA" w:rsidRDefault="002177F5" w:rsidP="001A33AA">
            <w:pPr>
              <w:spacing w:after="0" w:line="240" w:lineRule="auto"/>
              <w:rPr>
                <w:b/>
                <w:i/>
              </w:rPr>
            </w:pPr>
            <w:r w:rsidRPr="001A33AA">
              <w:rPr>
                <w:i/>
              </w:rPr>
              <w:t>(A.62.) Wykonywanie zabiegów kosmetycznych ciała, dłoni i stóp</w:t>
            </w:r>
          </w:p>
        </w:tc>
        <w:tc>
          <w:tcPr>
            <w:tcW w:w="1318" w:type="dxa"/>
            <w:vMerge w:val="restart"/>
            <w:shd w:val="clear" w:color="auto" w:fill="E5DFEC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23.06.2017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686" w:type="dxa"/>
            <w:vMerge w:val="restart"/>
            <w:shd w:val="clear" w:color="auto" w:fill="E5DFEC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A33AA">
              <w:rPr>
                <w:sz w:val="21"/>
                <w:szCs w:val="21"/>
              </w:rPr>
              <w:t>16</w:t>
            </w:r>
          </w:p>
        </w:tc>
        <w:tc>
          <w:tcPr>
            <w:tcW w:w="1241" w:type="dxa"/>
            <w:shd w:val="clear" w:color="auto" w:fill="E5DFEC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 xml:space="preserve">II 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godz. 12.00</w:t>
            </w:r>
          </w:p>
        </w:tc>
      </w:tr>
      <w:tr w:rsidR="002177F5" w:rsidRPr="001A33AA">
        <w:trPr>
          <w:trHeight w:val="1475"/>
          <w:jc w:val="center"/>
        </w:trPr>
        <w:tc>
          <w:tcPr>
            <w:tcW w:w="3516" w:type="dxa"/>
            <w:vMerge/>
            <w:shd w:val="clear" w:color="auto" w:fill="E5DFEC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  <w:vMerge/>
            <w:shd w:val="clear" w:color="auto" w:fill="E5DFEC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686" w:type="dxa"/>
            <w:vMerge/>
            <w:shd w:val="clear" w:color="auto" w:fill="E5DFEC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41" w:type="dxa"/>
            <w:shd w:val="clear" w:color="auto" w:fill="E5DFEC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 xml:space="preserve">III 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godz. 16.00</w:t>
            </w:r>
          </w:p>
        </w:tc>
      </w:tr>
      <w:tr w:rsidR="002177F5" w:rsidRPr="001A33AA">
        <w:trPr>
          <w:trHeight w:val="564"/>
          <w:jc w:val="center"/>
        </w:trPr>
        <w:tc>
          <w:tcPr>
            <w:tcW w:w="3516" w:type="dxa"/>
            <w:vMerge w:val="restart"/>
            <w:shd w:val="clear" w:color="auto" w:fill="F0DCED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3AA">
              <w:rPr>
                <w:b/>
                <w:sz w:val="28"/>
                <w:szCs w:val="28"/>
              </w:rPr>
              <w:t>Technik Usług Kosmetycznych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1A33AA">
              <w:rPr>
                <w:b/>
                <w:i/>
                <w:color w:val="0070C0"/>
                <w:sz w:val="20"/>
                <w:szCs w:val="20"/>
              </w:rPr>
              <w:t>Kwalifikacyjny Kurs Zawodowy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3AA">
              <w:rPr>
                <w:i/>
              </w:rPr>
              <w:t>(A.62.) Wykonywanie zabiegów kosmetycznych ciała, dłoni i stóp</w:t>
            </w:r>
          </w:p>
        </w:tc>
        <w:tc>
          <w:tcPr>
            <w:tcW w:w="1318" w:type="dxa"/>
            <w:vMerge w:val="restart"/>
            <w:shd w:val="clear" w:color="auto" w:fill="F0DCED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27.06.2017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686" w:type="dxa"/>
            <w:vMerge w:val="restart"/>
            <w:shd w:val="clear" w:color="auto" w:fill="F0DCED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A33AA">
              <w:rPr>
                <w:sz w:val="21"/>
                <w:szCs w:val="21"/>
              </w:rPr>
              <w:t>16</w:t>
            </w:r>
          </w:p>
        </w:tc>
        <w:tc>
          <w:tcPr>
            <w:tcW w:w="1241" w:type="dxa"/>
            <w:shd w:val="clear" w:color="auto" w:fill="F0DCED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 xml:space="preserve">I 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godz. 8.00</w:t>
            </w:r>
          </w:p>
        </w:tc>
      </w:tr>
      <w:tr w:rsidR="002177F5" w:rsidRPr="001A33AA">
        <w:trPr>
          <w:trHeight w:val="405"/>
          <w:jc w:val="center"/>
        </w:trPr>
        <w:tc>
          <w:tcPr>
            <w:tcW w:w="3516" w:type="dxa"/>
            <w:vMerge/>
            <w:shd w:val="clear" w:color="auto" w:fill="F0DCED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  <w:vMerge/>
            <w:shd w:val="clear" w:color="auto" w:fill="F0DCED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686" w:type="dxa"/>
            <w:vMerge/>
            <w:shd w:val="clear" w:color="auto" w:fill="F0DCED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41" w:type="dxa"/>
            <w:shd w:val="clear" w:color="auto" w:fill="F0DCED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 xml:space="preserve">II 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godz. 12.00</w:t>
            </w:r>
          </w:p>
        </w:tc>
      </w:tr>
      <w:tr w:rsidR="002177F5" w:rsidRPr="001A33AA">
        <w:trPr>
          <w:trHeight w:val="597"/>
          <w:jc w:val="center"/>
        </w:trPr>
        <w:tc>
          <w:tcPr>
            <w:tcW w:w="3516" w:type="dxa"/>
            <w:vMerge/>
            <w:shd w:val="clear" w:color="auto" w:fill="F0DCED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  <w:vMerge/>
            <w:shd w:val="clear" w:color="auto" w:fill="F0DCED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686" w:type="dxa"/>
            <w:vMerge/>
            <w:shd w:val="clear" w:color="auto" w:fill="F0DCED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41" w:type="dxa"/>
            <w:shd w:val="clear" w:color="auto" w:fill="F0DCED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 xml:space="preserve">III 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godz. 16.00</w:t>
            </w:r>
          </w:p>
        </w:tc>
      </w:tr>
      <w:tr w:rsidR="002177F5" w:rsidRPr="001A33AA">
        <w:trPr>
          <w:trHeight w:val="547"/>
          <w:jc w:val="center"/>
        </w:trPr>
        <w:tc>
          <w:tcPr>
            <w:tcW w:w="3516" w:type="dxa"/>
            <w:vMerge/>
            <w:shd w:val="clear" w:color="auto" w:fill="F0DCED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  <w:vMerge w:val="restart"/>
            <w:shd w:val="clear" w:color="auto" w:fill="F0DCED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28.06.2017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686" w:type="dxa"/>
            <w:vMerge w:val="restart"/>
            <w:shd w:val="clear" w:color="auto" w:fill="F0DCED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A33AA">
              <w:rPr>
                <w:sz w:val="21"/>
                <w:szCs w:val="21"/>
              </w:rPr>
              <w:t>16</w:t>
            </w:r>
          </w:p>
        </w:tc>
        <w:tc>
          <w:tcPr>
            <w:tcW w:w="1241" w:type="dxa"/>
            <w:shd w:val="clear" w:color="auto" w:fill="F0DCED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 xml:space="preserve">I 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godz. 8.00</w:t>
            </w:r>
          </w:p>
        </w:tc>
      </w:tr>
      <w:tr w:rsidR="002177F5" w:rsidRPr="001A33AA">
        <w:trPr>
          <w:trHeight w:val="571"/>
          <w:jc w:val="center"/>
        </w:trPr>
        <w:tc>
          <w:tcPr>
            <w:tcW w:w="3516" w:type="dxa"/>
            <w:vMerge/>
            <w:shd w:val="clear" w:color="auto" w:fill="F0DCED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  <w:vMerge/>
            <w:shd w:val="clear" w:color="auto" w:fill="F0DCED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686" w:type="dxa"/>
            <w:vMerge/>
            <w:shd w:val="clear" w:color="auto" w:fill="F0DCED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41" w:type="dxa"/>
            <w:shd w:val="clear" w:color="auto" w:fill="F0DCED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 xml:space="preserve">II 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godz. 12.00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2177F5" w:rsidRPr="001A33AA">
        <w:trPr>
          <w:trHeight w:val="1398"/>
          <w:jc w:val="center"/>
        </w:trPr>
        <w:tc>
          <w:tcPr>
            <w:tcW w:w="3516" w:type="dxa"/>
            <w:vMerge/>
            <w:shd w:val="clear" w:color="auto" w:fill="F0DCED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  <w:vMerge/>
            <w:shd w:val="clear" w:color="auto" w:fill="F0DCED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686" w:type="dxa"/>
            <w:vMerge/>
            <w:shd w:val="clear" w:color="auto" w:fill="F0DCED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41" w:type="dxa"/>
            <w:shd w:val="clear" w:color="auto" w:fill="F0DCED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 xml:space="preserve">III 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godz. 16.00</w:t>
            </w:r>
          </w:p>
        </w:tc>
      </w:tr>
      <w:tr w:rsidR="002177F5" w:rsidRPr="001A33AA">
        <w:trPr>
          <w:trHeight w:val="274"/>
          <w:jc w:val="center"/>
        </w:trPr>
        <w:tc>
          <w:tcPr>
            <w:tcW w:w="3516" w:type="dxa"/>
            <w:vMerge w:val="restart"/>
            <w:shd w:val="clear" w:color="auto" w:fill="92CDDC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3AA">
              <w:rPr>
                <w:b/>
                <w:sz w:val="28"/>
                <w:szCs w:val="28"/>
              </w:rPr>
              <w:t>Technik Farmaceutyczny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</w:rPr>
            </w:pPr>
          </w:p>
          <w:p w:rsidR="002177F5" w:rsidRPr="001A33AA" w:rsidRDefault="002177F5" w:rsidP="001A33AA">
            <w:pPr>
              <w:spacing w:after="0" w:line="240" w:lineRule="auto"/>
              <w:rPr>
                <w:i/>
              </w:rPr>
            </w:pPr>
            <w:r w:rsidRPr="001A33AA">
              <w:rPr>
                <w:i/>
              </w:rPr>
              <w:t xml:space="preserve">(Z.19.) Sporządzanie </w:t>
            </w:r>
          </w:p>
          <w:p w:rsidR="002177F5" w:rsidRPr="001A33AA" w:rsidRDefault="002177F5" w:rsidP="001A33AA">
            <w:pPr>
              <w:spacing w:after="0" w:line="240" w:lineRule="auto"/>
              <w:rPr>
                <w:i/>
              </w:rPr>
            </w:pPr>
            <w:r w:rsidRPr="001A33AA">
              <w:rPr>
                <w:i/>
              </w:rPr>
              <w:t xml:space="preserve">i wytwarzanie produktów leczniczych </w:t>
            </w:r>
          </w:p>
          <w:p w:rsidR="002177F5" w:rsidRPr="001A33AA" w:rsidRDefault="002177F5" w:rsidP="001A33AA">
            <w:pPr>
              <w:spacing w:after="0" w:line="240" w:lineRule="auto"/>
              <w:rPr>
                <w:i/>
              </w:rPr>
            </w:pPr>
            <w:r w:rsidRPr="001A33AA">
              <w:rPr>
                <w:i/>
              </w:rPr>
              <w:t>oraz</w:t>
            </w:r>
            <w:r w:rsidRPr="001A33AA">
              <w:rPr>
                <w:b/>
              </w:rPr>
              <w:t xml:space="preserve"> </w:t>
            </w:r>
            <w:r w:rsidRPr="001A33AA">
              <w:rPr>
                <w:i/>
              </w:rPr>
              <w:t xml:space="preserve">prowadzenie </w:t>
            </w:r>
          </w:p>
          <w:p w:rsidR="002177F5" w:rsidRPr="001A33AA" w:rsidRDefault="002177F5" w:rsidP="001A33AA">
            <w:pPr>
              <w:spacing w:after="0" w:line="240" w:lineRule="auto"/>
              <w:rPr>
                <w:i/>
              </w:rPr>
            </w:pPr>
            <w:r w:rsidRPr="001A33AA">
              <w:rPr>
                <w:i/>
              </w:rPr>
              <w:t xml:space="preserve">obrotu środkami farmaceutycznymi </w:t>
            </w:r>
          </w:p>
          <w:p w:rsidR="002177F5" w:rsidRPr="001A33AA" w:rsidRDefault="002177F5" w:rsidP="001A33AA">
            <w:pPr>
              <w:spacing w:after="0" w:line="240" w:lineRule="auto"/>
              <w:rPr>
                <w:i/>
              </w:rPr>
            </w:pPr>
            <w:r w:rsidRPr="001A33AA">
              <w:rPr>
                <w:i/>
              </w:rPr>
              <w:t>i materiałami medycznymi</w:t>
            </w:r>
          </w:p>
        </w:tc>
        <w:tc>
          <w:tcPr>
            <w:tcW w:w="1318" w:type="dxa"/>
            <w:vMerge w:val="restart"/>
            <w:shd w:val="clear" w:color="auto" w:fill="DAEEF3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28.06.2017</w:t>
            </w:r>
          </w:p>
        </w:tc>
        <w:tc>
          <w:tcPr>
            <w:tcW w:w="686" w:type="dxa"/>
            <w:vMerge w:val="restart"/>
            <w:shd w:val="clear" w:color="auto" w:fill="92CDDC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A33AA">
              <w:rPr>
                <w:sz w:val="21"/>
                <w:szCs w:val="21"/>
              </w:rPr>
              <w:t>226</w:t>
            </w:r>
          </w:p>
        </w:tc>
        <w:tc>
          <w:tcPr>
            <w:tcW w:w="1241" w:type="dxa"/>
            <w:shd w:val="clear" w:color="auto" w:fill="B6DDE8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 xml:space="preserve">I 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godz. 8.00</w:t>
            </w:r>
          </w:p>
        </w:tc>
      </w:tr>
      <w:tr w:rsidR="002177F5" w:rsidRPr="001A33AA">
        <w:trPr>
          <w:trHeight w:val="654"/>
          <w:jc w:val="center"/>
        </w:trPr>
        <w:tc>
          <w:tcPr>
            <w:tcW w:w="3516" w:type="dxa"/>
            <w:vMerge/>
            <w:shd w:val="clear" w:color="auto" w:fill="92CDDC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18" w:type="dxa"/>
            <w:vMerge/>
            <w:shd w:val="clear" w:color="auto" w:fill="B6DDE8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686" w:type="dxa"/>
            <w:vMerge/>
            <w:shd w:val="clear" w:color="auto" w:fill="92CDDC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41" w:type="dxa"/>
            <w:shd w:val="clear" w:color="auto" w:fill="B6DDE8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 xml:space="preserve">II 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godz. 12.00</w:t>
            </w:r>
          </w:p>
        </w:tc>
      </w:tr>
      <w:tr w:rsidR="002177F5" w:rsidRPr="001A33AA">
        <w:trPr>
          <w:trHeight w:val="654"/>
          <w:jc w:val="center"/>
        </w:trPr>
        <w:tc>
          <w:tcPr>
            <w:tcW w:w="3516" w:type="dxa"/>
            <w:vMerge/>
            <w:shd w:val="clear" w:color="auto" w:fill="92CDDC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18" w:type="dxa"/>
            <w:vMerge/>
            <w:shd w:val="clear" w:color="auto" w:fill="B6DDE8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686" w:type="dxa"/>
            <w:vMerge/>
            <w:shd w:val="clear" w:color="auto" w:fill="92CDDC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41" w:type="dxa"/>
            <w:shd w:val="clear" w:color="auto" w:fill="B6DDE8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 xml:space="preserve">III 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godz. 16.00</w:t>
            </w:r>
          </w:p>
        </w:tc>
      </w:tr>
      <w:tr w:rsidR="002177F5" w:rsidRPr="001A33AA">
        <w:trPr>
          <w:trHeight w:val="543"/>
          <w:jc w:val="center"/>
        </w:trPr>
        <w:tc>
          <w:tcPr>
            <w:tcW w:w="3516" w:type="dxa"/>
            <w:vMerge w:val="restart"/>
            <w:shd w:val="clear" w:color="auto" w:fill="E5B8B7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3AA">
              <w:rPr>
                <w:b/>
                <w:sz w:val="28"/>
                <w:szCs w:val="28"/>
              </w:rPr>
              <w:t>Technik Masażysta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</w:rPr>
            </w:pPr>
          </w:p>
          <w:p w:rsidR="002177F5" w:rsidRPr="001A33AA" w:rsidRDefault="002177F5" w:rsidP="001A33AA">
            <w:pPr>
              <w:spacing w:after="0" w:line="240" w:lineRule="auto"/>
              <w:rPr>
                <w:i/>
              </w:rPr>
            </w:pPr>
            <w:r w:rsidRPr="001A33AA">
              <w:rPr>
                <w:i/>
              </w:rPr>
              <w:t xml:space="preserve">(Z.01.) Świadczenie usług </w:t>
            </w:r>
          </w:p>
          <w:p w:rsidR="002177F5" w:rsidRPr="001A33AA" w:rsidRDefault="002177F5" w:rsidP="001A33AA">
            <w:pPr>
              <w:spacing w:after="0" w:line="240" w:lineRule="auto"/>
              <w:rPr>
                <w:i/>
              </w:rPr>
            </w:pPr>
            <w:r w:rsidRPr="001A33AA">
              <w:rPr>
                <w:i/>
              </w:rPr>
              <w:t>w zakresie masażu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18" w:type="dxa"/>
            <w:vMerge w:val="restart"/>
            <w:shd w:val="clear" w:color="auto" w:fill="F2DBDB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28.06.2017</w:t>
            </w:r>
          </w:p>
        </w:tc>
        <w:tc>
          <w:tcPr>
            <w:tcW w:w="686" w:type="dxa"/>
            <w:vMerge w:val="restart"/>
            <w:shd w:val="clear" w:color="auto" w:fill="E5B8B7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A33AA">
              <w:rPr>
                <w:sz w:val="21"/>
                <w:szCs w:val="21"/>
              </w:rPr>
              <w:t>222</w:t>
            </w:r>
          </w:p>
        </w:tc>
        <w:tc>
          <w:tcPr>
            <w:tcW w:w="1241" w:type="dxa"/>
            <w:shd w:val="clear" w:color="auto" w:fill="F2DBDB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 xml:space="preserve">I 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godz. 8.00</w:t>
            </w:r>
          </w:p>
        </w:tc>
      </w:tr>
      <w:tr w:rsidR="002177F5" w:rsidRPr="001A33AA">
        <w:trPr>
          <w:trHeight w:val="565"/>
          <w:jc w:val="center"/>
        </w:trPr>
        <w:tc>
          <w:tcPr>
            <w:tcW w:w="3516" w:type="dxa"/>
            <w:vMerge/>
            <w:shd w:val="clear" w:color="auto" w:fill="E5B8B7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18" w:type="dxa"/>
            <w:vMerge/>
            <w:shd w:val="clear" w:color="auto" w:fill="F2DBDB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686" w:type="dxa"/>
            <w:vMerge/>
            <w:shd w:val="clear" w:color="auto" w:fill="E5B8B7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41" w:type="dxa"/>
            <w:shd w:val="clear" w:color="auto" w:fill="F2DBDB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II godz.12.00</w:t>
            </w:r>
          </w:p>
        </w:tc>
      </w:tr>
      <w:tr w:rsidR="002177F5" w:rsidRPr="001A33AA">
        <w:trPr>
          <w:trHeight w:val="559"/>
          <w:jc w:val="center"/>
        </w:trPr>
        <w:tc>
          <w:tcPr>
            <w:tcW w:w="3516" w:type="dxa"/>
            <w:vMerge/>
            <w:shd w:val="clear" w:color="auto" w:fill="E5B8B7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18" w:type="dxa"/>
            <w:vMerge/>
            <w:shd w:val="clear" w:color="auto" w:fill="F2DBDB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686" w:type="dxa"/>
            <w:vMerge/>
            <w:shd w:val="clear" w:color="auto" w:fill="E5B8B7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41" w:type="dxa"/>
            <w:shd w:val="clear" w:color="auto" w:fill="F2DBDB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III godz.16.00</w:t>
            </w:r>
          </w:p>
        </w:tc>
      </w:tr>
      <w:tr w:rsidR="002177F5" w:rsidRPr="001A33AA">
        <w:trPr>
          <w:trHeight w:val="1410"/>
          <w:jc w:val="center"/>
        </w:trPr>
        <w:tc>
          <w:tcPr>
            <w:tcW w:w="3516" w:type="dxa"/>
            <w:shd w:val="clear" w:color="auto" w:fill="548DD4"/>
            <w:vAlign w:val="center"/>
          </w:tcPr>
          <w:p w:rsidR="002177F5" w:rsidRPr="001A33AA" w:rsidRDefault="002177F5" w:rsidP="001A33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33AA">
              <w:rPr>
                <w:b/>
                <w:sz w:val="24"/>
                <w:szCs w:val="24"/>
              </w:rPr>
              <w:t xml:space="preserve">Technik usług kosmetycznych; </w:t>
            </w:r>
          </w:p>
          <w:p w:rsidR="002177F5" w:rsidRPr="001A33AA" w:rsidRDefault="002177F5" w:rsidP="001A33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33AA">
              <w:rPr>
                <w:b/>
                <w:sz w:val="24"/>
                <w:szCs w:val="24"/>
              </w:rPr>
              <w:t>symbol 514207</w:t>
            </w:r>
          </w:p>
          <w:p w:rsidR="002177F5" w:rsidRPr="001A33AA" w:rsidRDefault="002177F5" w:rsidP="001A33AA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A33AA">
              <w:rPr>
                <w:i/>
                <w:sz w:val="24"/>
                <w:szCs w:val="24"/>
              </w:rPr>
              <w:t>(A.61.) Wykonywanie zabiegów kosmetycznych twarzy</w:t>
            </w:r>
          </w:p>
        </w:tc>
        <w:tc>
          <w:tcPr>
            <w:tcW w:w="1318" w:type="dxa"/>
            <w:shd w:val="clear" w:color="auto" w:fill="548DD4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33AA">
              <w:rPr>
                <w:b/>
                <w:sz w:val="24"/>
                <w:szCs w:val="24"/>
              </w:rPr>
              <w:t>26.06.2017</w:t>
            </w:r>
          </w:p>
          <w:p w:rsidR="002177F5" w:rsidRPr="001A33AA" w:rsidRDefault="002177F5" w:rsidP="001A33AA">
            <w:pPr>
              <w:spacing w:after="0" w:line="240" w:lineRule="auto"/>
              <w:jc w:val="center"/>
              <w:rPr>
                <w:color w:val="FF0000"/>
                <w:sz w:val="21"/>
                <w:szCs w:val="21"/>
              </w:rPr>
            </w:pPr>
            <w:r w:rsidRPr="001A33AA">
              <w:rPr>
                <w:b/>
                <w:sz w:val="16"/>
                <w:szCs w:val="16"/>
              </w:rPr>
              <w:t>/poniedziałek/</w:t>
            </w:r>
          </w:p>
        </w:tc>
        <w:tc>
          <w:tcPr>
            <w:tcW w:w="686" w:type="dxa"/>
            <w:shd w:val="clear" w:color="auto" w:fill="8DB3E2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A33AA">
              <w:rPr>
                <w:sz w:val="21"/>
                <w:szCs w:val="21"/>
              </w:rPr>
              <w:t>214</w:t>
            </w:r>
          </w:p>
        </w:tc>
        <w:tc>
          <w:tcPr>
            <w:tcW w:w="1241" w:type="dxa"/>
            <w:shd w:val="clear" w:color="auto" w:fill="548DD4"/>
            <w:vAlign w:val="center"/>
          </w:tcPr>
          <w:p w:rsidR="002177F5" w:rsidRPr="001A33AA" w:rsidRDefault="002177F5" w:rsidP="001A33A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A33AA">
              <w:rPr>
                <w:b/>
                <w:sz w:val="21"/>
                <w:szCs w:val="21"/>
              </w:rPr>
              <w:t>godz. 13.00</w:t>
            </w:r>
          </w:p>
        </w:tc>
      </w:tr>
    </w:tbl>
    <w:p w:rsidR="002177F5" w:rsidRDefault="002177F5" w:rsidP="00C73FED">
      <w:pPr>
        <w:jc w:val="center"/>
        <w:rPr>
          <w:b/>
          <w:sz w:val="24"/>
          <w:szCs w:val="24"/>
        </w:rPr>
      </w:pPr>
    </w:p>
    <w:p w:rsidR="002177F5" w:rsidRPr="0076327D" w:rsidRDefault="002177F5" w:rsidP="006C3B4A">
      <w:pPr>
        <w:jc w:val="center"/>
        <w:rPr>
          <w:b/>
          <w:sz w:val="24"/>
          <w:szCs w:val="24"/>
        </w:rPr>
      </w:pPr>
      <w:r w:rsidRPr="00647F31">
        <w:rPr>
          <w:b/>
          <w:color w:val="FF0000"/>
          <w:sz w:val="32"/>
          <w:szCs w:val="32"/>
        </w:rPr>
        <w:t xml:space="preserve">Obecność </w:t>
      </w:r>
      <w:r>
        <w:rPr>
          <w:b/>
          <w:color w:val="FF0000"/>
          <w:sz w:val="32"/>
          <w:szCs w:val="32"/>
        </w:rPr>
        <w:t>– minimum 4</w:t>
      </w:r>
      <w:r w:rsidRPr="00647F31">
        <w:rPr>
          <w:b/>
          <w:color w:val="FF0000"/>
          <w:sz w:val="32"/>
          <w:szCs w:val="32"/>
        </w:rPr>
        <w:t>0 min. przed planowaną godziną egzaminu</w:t>
      </w:r>
    </w:p>
    <w:p w:rsidR="002177F5" w:rsidRDefault="002177F5" w:rsidP="00C73FED">
      <w:pPr>
        <w:jc w:val="center"/>
        <w:rPr>
          <w:b/>
          <w:sz w:val="24"/>
          <w:szCs w:val="24"/>
        </w:rPr>
      </w:pPr>
    </w:p>
    <w:sectPr w:rsidR="002177F5" w:rsidSect="006C3B4A">
      <w:pgSz w:w="11906" w:h="16838"/>
      <w:pgMar w:top="709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E34"/>
    <w:multiLevelType w:val="hybridMultilevel"/>
    <w:tmpl w:val="B78895BA"/>
    <w:lvl w:ilvl="0" w:tplc="B7142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44300"/>
    <w:multiLevelType w:val="hybridMultilevel"/>
    <w:tmpl w:val="225A598C"/>
    <w:lvl w:ilvl="0" w:tplc="F774CECE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1871CD5"/>
    <w:multiLevelType w:val="hybridMultilevel"/>
    <w:tmpl w:val="811A42C6"/>
    <w:lvl w:ilvl="0" w:tplc="B7142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A0301"/>
    <w:multiLevelType w:val="hybridMultilevel"/>
    <w:tmpl w:val="E4D0AD04"/>
    <w:lvl w:ilvl="0" w:tplc="F774C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5377C"/>
    <w:multiLevelType w:val="hybridMultilevel"/>
    <w:tmpl w:val="9F10BEBC"/>
    <w:lvl w:ilvl="0" w:tplc="B7142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058"/>
    <w:rsid w:val="00035F1C"/>
    <w:rsid w:val="000A6288"/>
    <w:rsid w:val="000C3486"/>
    <w:rsid w:val="000D4AB9"/>
    <w:rsid w:val="000F53E5"/>
    <w:rsid w:val="00102E26"/>
    <w:rsid w:val="00134775"/>
    <w:rsid w:val="001A33AA"/>
    <w:rsid w:val="001B572B"/>
    <w:rsid w:val="001D10D2"/>
    <w:rsid w:val="001D271C"/>
    <w:rsid w:val="00207B5F"/>
    <w:rsid w:val="002177F5"/>
    <w:rsid w:val="0023469D"/>
    <w:rsid w:val="00242394"/>
    <w:rsid w:val="00247E30"/>
    <w:rsid w:val="00263B3C"/>
    <w:rsid w:val="002A5954"/>
    <w:rsid w:val="002D239A"/>
    <w:rsid w:val="00301753"/>
    <w:rsid w:val="00312F4A"/>
    <w:rsid w:val="0033262F"/>
    <w:rsid w:val="00341EC2"/>
    <w:rsid w:val="0034480D"/>
    <w:rsid w:val="00345BBA"/>
    <w:rsid w:val="00351350"/>
    <w:rsid w:val="003866D1"/>
    <w:rsid w:val="003C580D"/>
    <w:rsid w:val="003D184E"/>
    <w:rsid w:val="003D25B4"/>
    <w:rsid w:val="003E21A1"/>
    <w:rsid w:val="003E44FD"/>
    <w:rsid w:val="004070AA"/>
    <w:rsid w:val="00437BEE"/>
    <w:rsid w:val="00453377"/>
    <w:rsid w:val="00461EED"/>
    <w:rsid w:val="004950C1"/>
    <w:rsid w:val="004A06C5"/>
    <w:rsid w:val="004F317F"/>
    <w:rsid w:val="0051549A"/>
    <w:rsid w:val="00526EE8"/>
    <w:rsid w:val="00531868"/>
    <w:rsid w:val="005725A7"/>
    <w:rsid w:val="00574058"/>
    <w:rsid w:val="0057510B"/>
    <w:rsid w:val="00596CFA"/>
    <w:rsid w:val="005A3558"/>
    <w:rsid w:val="005B060E"/>
    <w:rsid w:val="005C54EA"/>
    <w:rsid w:val="005D6DD8"/>
    <w:rsid w:val="00634D76"/>
    <w:rsid w:val="00647F31"/>
    <w:rsid w:val="00656FB5"/>
    <w:rsid w:val="006A3C1F"/>
    <w:rsid w:val="006C3B4A"/>
    <w:rsid w:val="006D360F"/>
    <w:rsid w:val="006E1C47"/>
    <w:rsid w:val="006F0620"/>
    <w:rsid w:val="0070264F"/>
    <w:rsid w:val="00702CAB"/>
    <w:rsid w:val="00724AD9"/>
    <w:rsid w:val="00735AF3"/>
    <w:rsid w:val="007362BB"/>
    <w:rsid w:val="007366AB"/>
    <w:rsid w:val="007504AC"/>
    <w:rsid w:val="0076327D"/>
    <w:rsid w:val="007A78E5"/>
    <w:rsid w:val="007B3906"/>
    <w:rsid w:val="007D1517"/>
    <w:rsid w:val="007D33C9"/>
    <w:rsid w:val="0080095A"/>
    <w:rsid w:val="00806961"/>
    <w:rsid w:val="00810AEC"/>
    <w:rsid w:val="00855BB2"/>
    <w:rsid w:val="008860B9"/>
    <w:rsid w:val="00896512"/>
    <w:rsid w:val="008A5EF2"/>
    <w:rsid w:val="008A76C9"/>
    <w:rsid w:val="008D25F6"/>
    <w:rsid w:val="008E602D"/>
    <w:rsid w:val="0092032C"/>
    <w:rsid w:val="009758F8"/>
    <w:rsid w:val="0097711F"/>
    <w:rsid w:val="009C03F0"/>
    <w:rsid w:val="009D02AE"/>
    <w:rsid w:val="009D47B6"/>
    <w:rsid w:val="009D6D49"/>
    <w:rsid w:val="009D7F18"/>
    <w:rsid w:val="00A11DB4"/>
    <w:rsid w:val="00A46777"/>
    <w:rsid w:val="00A556AB"/>
    <w:rsid w:val="00A74E51"/>
    <w:rsid w:val="00A80890"/>
    <w:rsid w:val="00AA7B99"/>
    <w:rsid w:val="00AB32FC"/>
    <w:rsid w:val="00AF1975"/>
    <w:rsid w:val="00B031A1"/>
    <w:rsid w:val="00B20FDC"/>
    <w:rsid w:val="00B34109"/>
    <w:rsid w:val="00B601A8"/>
    <w:rsid w:val="00B612F3"/>
    <w:rsid w:val="00B74E1F"/>
    <w:rsid w:val="00B93882"/>
    <w:rsid w:val="00BA2CCC"/>
    <w:rsid w:val="00BD0E8A"/>
    <w:rsid w:val="00BD6420"/>
    <w:rsid w:val="00C02449"/>
    <w:rsid w:val="00C43B1F"/>
    <w:rsid w:val="00C44DAA"/>
    <w:rsid w:val="00C6435B"/>
    <w:rsid w:val="00C65A60"/>
    <w:rsid w:val="00C73151"/>
    <w:rsid w:val="00C73FED"/>
    <w:rsid w:val="00C85072"/>
    <w:rsid w:val="00C87836"/>
    <w:rsid w:val="00CB0F0A"/>
    <w:rsid w:val="00CC2767"/>
    <w:rsid w:val="00CE78FC"/>
    <w:rsid w:val="00CF68F9"/>
    <w:rsid w:val="00D3474B"/>
    <w:rsid w:val="00D36E55"/>
    <w:rsid w:val="00D43161"/>
    <w:rsid w:val="00D523FC"/>
    <w:rsid w:val="00D576D2"/>
    <w:rsid w:val="00D603E0"/>
    <w:rsid w:val="00D613BB"/>
    <w:rsid w:val="00D66A4F"/>
    <w:rsid w:val="00DA028F"/>
    <w:rsid w:val="00DA1C1E"/>
    <w:rsid w:val="00DC1F74"/>
    <w:rsid w:val="00DD04A9"/>
    <w:rsid w:val="00DF314A"/>
    <w:rsid w:val="00E01168"/>
    <w:rsid w:val="00E107C4"/>
    <w:rsid w:val="00E10A6E"/>
    <w:rsid w:val="00E86C74"/>
    <w:rsid w:val="00EB7042"/>
    <w:rsid w:val="00EB7236"/>
    <w:rsid w:val="00EC14BC"/>
    <w:rsid w:val="00EC3747"/>
    <w:rsid w:val="00EC513D"/>
    <w:rsid w:val="00EE147F"/>
    <w:rsid w:val="00EF6869"/>
    <w:rsid w:val="00F04916"/>
    <w:rsid w:val="00F101F6"/>
    <w:rsid w:val="00F22EF1"/>
    <w:rsid w:val="00F301D6"/>
    <w:rsid w:val="00F64D60"/>
    <w:rsid w:val="00F664FB"/>
    <w:rsid w:val="00F850C6"/>
    <w:rsid w:val="00F872D7"/>
    <w:rsid w:val="00FA5095"/>
    <w:rsid w:val="00FB3F55"/>
    <w:rsid w:val="00FC40DD"/>
    <w:rsid w:val="00FD3E6C"/>
    <w:rsid w:val="00FE458B"/>
    <w:rsid w:val="00FF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1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40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A06C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31868"/>
    <w:pPr>
      <w:suppressAutoHyphens/>
      <w:spacing w:after="0" w:line="360" w:lineRule="auto"/>
    </w:pPr>
    <w:rPr>
      <w:b/>
      <w:bCs/>
      <w:sz w:val="28"/>
      <w:szCs w:val="24"/>
      <w:u w:val="single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531868"/>
    <w:rPr>
      <w:rFonts w:ascii="Times New Roman" w:hAnsi="Times New Roman" w:cs="Times New Roman"/>
      <w:b/>
      <w:bCs/>
      <w:sz w:val="24"/>
      <w:szCs w:val="24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24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240</Words>
  <Characters>1445</Characters>
  <Application>Microsoft Office Outlook</Application>
  <DocSecurity>0</DocSecurity>
  <Lines>0</Lines>
  <Paragraphs>0</Paragraphs>
  <ScaleCrop>false</ScaleCrop>
  <Company>Ministrerstwo Edukacji Narodowej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egzaminu zawodowego z kwalifikacji </dc:title>
  <dc:subject/>
  <dc:creator>MSZ</dc:creator>
  <cp:keywords/>
  <dc:description/>
  <cp:lastModifiedBy>LO</cp:lastModifiedBy>
  <cp:revision>2</cp:revision>
  <cp:lastPrinted>2017-05-10T12:34:00Z</cp:lastPrinted>
  <dcterms:created xsi:type="dcterms:W3CDTF">2017-06-13T20:17:00Z</dcterms:created>
  <dcterms:modified xsi:type="dcterms:W3CDTF">2017-06-13T20:17:00Z</dcterms:modified>
</cp:coreProperties>
</file>